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55F09" w14:textId="77777777" w:rsidR="002619F2" w:rsidRDefault="002619F2" w:rsidP="00791E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14B7D2A" w14:textId="77777777" w:rsidR="002619F2" w:rsidRDefault="002619F2" w:rsidP="00791E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80D8422" w14:textId="77777777" w:rsidR="002619F2" w:rsidRDefault="002619F2" w:rsidP="00791E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992D7F3" w14:textId="77777777" w:rsidR="002619F2" w:rsidRDefault="002619F2" w:rsidP="00791E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173900C" w14:textId="77777777" w:rsidR="002619F2" w:rsidRDefault="002619F2" w:rsidP="00791E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969DF20" w14:textId="77777777" w:rsidR="002619F2" w:rsidRDefault="002619F2" w:rsidP="00791E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DA17C09" w14:textId="77777777" w:rsidR="002619F2" w:rsidRDefault="002619F2" w:rsidP="00791E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7201B99" w14:textId="77777777" w:rsidR="002619F2" w:rsidRDefault="002619F2" w:rsidP="00791E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5CF6424" w14:textId="77777777" w:rsidR="002619F2" w:rsidRDefault="002619F2" w:rsidP="00791E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041B5AF" w14:textId="77777777" w:rsidR="002619F2" w:rsidRDefault="002619F2" w:rsidP="00791E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3E3D71C" w14:textId="77777777" w:rsidR="002619F2" w:rsidRDefault="002619F2" w:rsidP="00791E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6C03386" w14:textId="77777777" w:rsidR="002619F2" w:rsidRDefault="002619F2" w:rsidP="00791E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6857A2B" w14:textId="77777777" w:rsidR="002619F2" w:rsidRDefault="002619F2" w:rsidP="00791E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9AC78F8" w14:textId="77777777" w:rsidR="002619F2" w:rsidRDefault="002619F2" w:rsidP="00791E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8A9A885" w14:textId="77777777" w:rsidR="002619F2" w:rsidRDefault="002619F2" w:rsidP="00791E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FB2DBC6" w14:textId="77777777" w:rsidR="00791E73" w:rsidRPr="002619F2" w:rsidRDefault="00791E73" w:rsidP="00791E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61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Элективный курс</w:t>
      </w:r>
    </w:p>
    <w:p w14:paraId="2BA5EC4F" w14:textId="77777777" w:rsidR="00791E73" w:rsidRPr="002619F2" w:rsidRDefault="00791E73" w:rsidP="00791E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6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«Классика и современность»</w:t>
      </w:r>
    </w:p>
    <w:p w14:paraId="17676114" w14:textId="77777777" w:rsidR="00791E73" w:rsidRPr="002619F2" w:rsidRDefault="00791E73" w:rsidP="00791E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61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по</w:t>
      </w:r>
    </w:p>
    <w:p w14:paraId="7403EF97" w14:textId="77777777" w:rsidR="00791E73" w:rsidRPr="002619F2" w:rsidRDefault="00791E73" w:rsidP="00791E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61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русской литературе для 10 -11 классов</w:t>
      </w:r>
    </w:p>
    <w:p w14:paraId="560B5DF4" w14:textId="77777777" w:rsidR="00791E73" w:rsidRPr="002619F2" w:rsidRDefault="00791E73" w:rsidP="00791E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61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(курс подготовки к ЕГЭ по литературе)</w:t>
      </w:r>
    </w:p>
    <w:p w14:paraId="0D203B47" w14:textId="77777777" w:rsidR="002619F2" w:rsidRDefault="00791E73" w:rsidP="002619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E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</w:t>
      </w:r>
    </w:p>
    <w:p w14:paraId="288EB9E8" w14:textId="77777777" w:rsidR="002619F2" w:rsidRDefault="002619F2" w:rsidP="002619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67ECC15" w14:textId="77777777" w:rsidR="002619F2" w:rsidRDefault="002619F2" w:rsidP="002619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967EA17" w14:textId="77777777" w:rsidR="002619F2" w:rsidRDefault="002619F2" w:rsidP="002619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28C517E" w14:textId="77777777" w:rsidR="002619F2" w:rsidRDefault="002619F2" w:rsidP="002619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C1F2025" w14:textId="77777777" w:rsidR="002619F2" w:rsidRDefault="002619F2" w:rsidP="002619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1210F52" w14:textId="77777777" w:rsidR="002619F2" w:rsidRDefault="002619F2" w:rsidP="002619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C559B7F" w14:textId="77777777" w:rsidR="002619F2" w:rsidRDefault="002619F2" w:rsidP="002619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B3B47C2" w14:textId="77777777" w:rsidR="002619F2" w:rsidRDefault="002619F2" w:rsidP="002619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C3C912C" w14:textId="77777777" w:rsidR="002619F2" w:rsidRDefault="002619F2" w:rsidP="002619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A9A51ED" w14:textId="77777777" w:rsidR="002619F2" w:rsidRDefault="002619F2" w:rsidP="002619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D45BE33" w14:textId="77777777" w:rsidR="002619F2" w:rsidRDefault="002619F2" w:rsidP="002619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79E80D9" w14:textId="77777777" w:rsidR="002619F2" w:rsidRDefault="002619F2" w:rsidP="002619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6C1C1E6" w14:textId="77777777" w:rsidR="002619F2" w:rsidRDefault="002619F2" w:rsidP="002619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2386FD2" w14:textId="77777777" w:rsidR="002619F2" w:rsidRDefault="002619F2" w:rsidP="002619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A2687E8" w14:textId="77777777" w:rsidR="002619F2" w:rsidRDefault="002619F2" w:rsidP="002619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338A718" w14:textId="77777777" w:rsidR="002619F2" w:rsidRDefault="002619F2" w:rsidP="002619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F6F3F6C" w14:textId="77777777" w:rsidR="002619F2" w:rsidRDefault="002619F2" w:rsidP="002619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9E10E3E" w14:textId="77777777" w:rsidR="002619F2" w:rsidRDefault="002619F2" w:rsidP="002619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9EC2B9A" w14:textId="77777777" w:rsidR="002619F2" w:rsidRDefault="002619F2" w:rsidP="002619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4518CEF" w14:textId="77777777" w:rsidR="002619F2" w:rsidRDefault="002619F2" w:rsidP="002619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7988C6E" w14:textId="77777777" w:rsidR="002619F2" w:rsidRDefault="002619F2" w:rsidP="002619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2504F7A" w14:textId="77777777" w:rsidR="002619F2" w:rsidRDefault="002619F2" w:rsidP="002619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E05A3EF" w14:textId="77777777" w:rsidR="002619F2" w:rsidRDefault="002619F2" w:rsidP="002619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96ECC89" w14:textId="77777777" w:rsidR="002619F2" w:rsidRDefault="002619F2" w:rsidP="002619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AA96CE7" w14:textId="77777777" w:rsidR="002619F2" w:rsidRDefault="002619F2" w:rsidP="002619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0C3982E" w14:textId="77777777" w:rsidR="002619F2" w:rsidRDefault="002619F2" w:rsidP="002619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AB21ABE" w14:textId="77777777" w:rsidR="002619F2" w:rsidRDefault="002619F2" w:rsidP="002619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DB8B295" w14:textId="77777777" w:rsidR="002619F2" w:rsidRDefault="002619F2" w:rsidP="002619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1A7C383" w14:textId="77777777" w:rsidR="00791E73" w:rsidRPr="002619F2" w:rsidRDefault="00791E73" w:rsidP="002619F2">
      <w:pPr>
        <w:shd w:val="clear" w:color="auto" w:fill="FFFFFF"/>
        <w:spacing w:after="0" w:line="240" w:lineRule="auto"/>
        <w:ind w:left="-142" w:right="-569" w:firstLine="56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61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</w:t>
      </w:r>
    </w:p>
    <w:p w14:paraId="4C045A12" w14:textId="77777777" w:rsidR="00791E73" w:rsidRPr="002619F2" w:rsidRDefault="00791E73" w:rsidP="002619F2">
      <w:pPr>
        <w:shd w:val="clear" w:color="auto" w:fill="FFFFFF"/>
        <w:spacing w:after="0" w:line="240" w:lineRule="auto"/>
        <w:ind w:left="-142" w:right="-569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изучения курса «Русская литература: классика и современность» должно стать постижение принципов выполнения тестов по литературе, наличие стойкого навыка выполнения тестов, умение конструировать текст ответа на вопрос, связанный с литературной проблемой, а также знание литературных фактов в рамках школьной программы; закрепление знаний обучающихся по проблемным вопросам основных художественных процессов русской литературы.</w:t>
      </w:r>
    </w:p>
    <w:p w14:paraId="5E004A84" w14:textId="77777777" w:rsidR="00791E73" w:rsidRPr="002619F2" w:rsidRDefault="00791E73" w:rsidP="002619F2">
      <w:pPr>
        <w:shd w:val="clear" w:color="auto" w:fill="FFFFFF"/>
        <w:spacing w:after="0" w:line="240" w:lineRule="auto"/>
        <w:ind w:left="-142" w:right="-569" w:firstLine="56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61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курса</w:t>
      </w:r>
    </w:p>
    <w:p w14:paraId="4C378BF5" w14:textId="77777777" w:rsidR="00791E73" w:rsidRPr="002619F2" w:rsidRDefault="00791E73" w:rsidP="002619F2">
      <w:pPr>
        <w:shd w:val="clear" w:color="auto" w:fill="FFFFFF"/>
        <w:spacing w:after="0" w:line="240" w:lineRule="auto"/>
        <w:ind w:left="-142" w:right="-569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Тема1. Древнерусская литература.</w:t>
      </w:r>
    </w:p>
    <w:p w14:paraId="0A012653" w14:textId="77777777" w:rsidR="00791E73" w:rsidRPr="002619F2" w:rsidRDefault="00791E73" w:rsidP="002619F2">
      <w:pPr>
        <w:shd w:val="clear" w:color="auto" w:fill="FFFFFF"/>
        <w:spacing w:after="0" w:line="240" w:lineRule="auto"/>
        <w:ind w:left="-142" w:right="-569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 лекция «Общая характеристика культуры Руси 11-12 веков». Художественные принципы древнерусской литературы. Понятие клерикальной литературы. Связь литературы с эстетическими принципами фольклора. Политическая характеристика Русского государства 12 века как страны с феодальной раздробленностью.</w:t>
      </w:r>
    </w:p>
    <w:p w14:paraId="6927FC57" w14:textId="77777777" w:rsidR="00791E73" w:rsidRPr="002619F2" w:rsidRDefault="00791E73" w:rsidP="002619F2">
      <w:pPr>
        <w:shd w:val="clear" w:color="auto" w:fill="FFFFFF"/>
        <w:spacing w:after="0" w:line="240" w:lineRule="auto"/>
        <w:ind w:left="-142" w:right="-569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Литература русского Просвещения 18 века. М.В. Ломоносов, Д.И. Фонвизин, Н.М. Карамзин, А. Н. Радищев. «Просвещение» как общеевропейская тенденция культуры 18 века. Русское просвещение и его национальные черты. Черты классицизма и сентиментализма в русском Просвещении. «Памятник» кА жанр и его традиции в русской литературе. Д.И. Фонвизин и русский театр. Черты классической комедии.</w:t>
      </w:r>
    </w:p>
    <w:p w14:paraId="3E088CAB" w14:textId="77777777" w:rsidR="00791E73" w:rsidRPr="002619F2" w:rsidRDefault="00791E73" w:rsidP="002619F2">
      <w:pPr>
        <w:shd w:val="clear" w:color="auto" w:fill="FFFFFF"/>
        <w:spacing w:after="0" w:line="240" w:lineRule="auto"/>
        <w:ind w:left="-142" w:right="-569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Литература первой половины 19 века.</w:t>
      </w:r>
    </w:p>
    <w:p w14:paraId="690947A6" w14:textId="77777777" w:rsidR="00791E73" w:rsidRPr="002619F2" w:rsidRDefault="00791E73" w:rsidP="002619F2">
      <w:pPr>
        <w:shd w:val="clear" w:color="auto" w:fill="FFFFFF"/>
        <w:spacing w:after="0" w:line="240" w:lineRule="auto"/>
        <w:ind w:left="-142" w:right="-569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Элегия и баллада как жанры поэзии В.А. Жуковского. А.С. Грибоедов. Традиции классической  комедии в театре А.С. Грибоедова. Образ дворянина – интеллигента. Зарождение романтизма в русской литературе. А.С. Пушкин. Русский роман. Исторические произведения. Понятие «маленького человека».</w:t>
      </w:r>
    </w:p>
    <w:p w14:paraId="240E88BE" w14:textId="77777777" w:rsidR="00791E73" w:rsidRPr="002619F2" w:rsidRDefault="00791E73" w:rsidP="002619F2">
      <w:pPr>
        <w:shd w:val="clear" w:color="auto" w:fill="FFFFFF"/>
        <w:spacing w:after="0" w:line="240" w:lineRule="auto"/>
        <w:ind w:left="-142" w:right="-569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 Лермонтов. Р</w:t>
      </w:r>
      <w:r w:rsidR="00261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омантические традиции в лирике М</w:t>
      </w:r>
      <w:r w:rsidRPr="00261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.Ю. Лермонтова. Отражение эпохи в прозе М. Ю. Лермонтова. Н.В. гоголь. Сквозные мотивы русской прозы в творчестве писателя (мотив дороги. Лирическое отступление как средство художественной выразительности.</w:t>
      </w:r>
    </w:p>
    <w:p w14:paraId="5CA0A7E7" w14:textId="77777777" w:rsidR="00791E73" w:rsidRPr="002619F2" w:rsidRDefault="00791E73" w:rsidP="002619F2">
      <w:pPr>
        <w:shd w:val="clear" w:color="auto" w:fill="FFFFFF"/>
        <w:spacing w:after="0" w:line="240" w:lineRule="auto"/>
        <w:ind w:left="-142" w:right="-569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4. литература второй половины 19 века.</w:t>
      </w:r>
    </w:p>
    <w:p w14:paraId="1A5642AE" w14:textId="77777777" w:rsidR="00791E73" w:rsidRPr="002619F2" w:rsidRDefault="00791E73" w:rsidP="002619F2">
      <w:pPr>
        <w:shd w:val="clear" w:color="auto" w:fill="FFFFFF"/>
        <w:spacing w:after="0" w:line="240" w:lineRule="auto"/>
        <w:ind w:left="-142" w:right="-569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 Гончаров. Сквозной образ «лишнего человека» в романах писателя. А.Н. Островский – создатель новой русской драмы. Идейный раскол в журнале «Современник» И.С. Тургенев. Понятие «галерея образов «лишних людей» традиции гражданской поэзии в творчестве Н.А. Некрасова. Поэзия «чистого искусства». Ф.И. Тютчев как основоположник философской поэзии (влияние философии Канта и паскаля). Традиции и новаторство в поэзии Ф.И. Тютчева и А.А. Фета. М.Е. салтыков- Щедрин. Жанр литературной сказки. Сатира как художественный приём. М.М. Бахтин о Ф.М. Достоевском. Понятие полифонии в романах Достоевского. Художественное время и пространство; психологизм в изображении героев. Творчество Л.Н. Толстого как исповедь души. Понятие «диалектика души». Психологический портрет. Новый жанр романа-эпопеи. Духовные искания героев писателя. Тема войны и патриотизма на войне. Политические и социальные изменения в жизни России конца 19 – начала 20 века. Малый жанр в русской прозе и творчество А.П. Чехова. Новаторство в русской драме. Ремарка как средство художественной выразительности.</w:t>
      </w:r>
    </w:p>
    <w:p w14:paraId="7A48C70D" w14:textId="77777777" w:rsidR="00791E73" w:rsidRPr="002619F2" w:rsidRDefault="00791E73" w:rsidP="002619F2">
      <w:pPr>
        <w:shd w:val="clear" w:color="auto" w:fill="FFFFFF"/>
        <w:spacing w:after="0" w:line="240" w:lineRule="auto"/>
        <w:ind w:left="-142" w:right="-569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 Литература 20 века.</w:t>
      </w:r>
    </w:p>
    <w:p w14:paraId="5509469E" w14:textId="77777777" w:rsidR="00791E73" w:rsidRPr="002619F2" w:rsidRDefault="00791E73" w:rsidP="002619F2">
      <w:pPr>
        <w:shd w:val="clear" w:color="auto" w:fill="FFFFFF"/>
        <w:spacing w:after="0" w:line="240" w:lineRule="auto"/>
        <w:ind w:left="-142" w:right="-569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реалистическая проза начала 20 века. И.А. Бунин. А.И. Куприн. Своеобразие прозы И.А. Бунина: бессюжетность как основа образности прозы; культ дворянской усадьбы, философия 20 века, ностальгические мотивы в произведениях писателя. Традиции русской прозы в повестях А.И. Куприна.</w:t>
      </w:r>
    </w:p>
    <w:p w14:paraId="5FE6EFD7" w14:textId="77777777" w:rsidR="00791E73" w:rsidRPr="002619F2" w:rsidRDefault="00791E73" w:rsidP="002619F2">
      <w:pPr>
        <w:shd w:val="clear" w:color="auto" w:fill="FFFFFF"/>
        <w:spacing w:after="0" w:line="240" w:lineRule="auto"/>
        <w:ind w:left="-142" w:right="-569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Поэзия Серебряного века. Символизм, акмеизм, футуризм и имажинизм как поэтические стили. А.А. Блок и образ революции; споры о ней. Своеобразие лирики А.А. Блока. Поэмы А.А. Блока. А.А. Ахматова и традиции русской поэзии в её творчестве. «реквием» как особый жанр в поэзии, характеристика времени его создания. В.В. Маяковский – поэт – бунтарь. Особенности стихосложения. Лирический герой поэзии Маяковского. Тематика и </w:t>
      </w:r>
      <w:r w:rsidRPr="00261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проблематика поэм. Традиции фольклора в поэзии С.А. Есенина. Трансформация образа русской природы в поэзии  С. А. Есенина лирический герой С.А. Есенина. Особенности поэтического языка.</w:t>
      </w:r>
    </w:p>
    <w:p w14:paraId="398C0025" w14:textId="77777777" w:rsidR="00791E73" w:rsidRPr="002619F2" w:rsidRDefault="00791E73" w:rsidP="002619F2">
      <w:pPr>
        <w:shd w:val="clear" w:color="auto" w:fill="FFFFFF"/>
        <w:spacing w:after="0" w:line="240" w:lineRule="auto"/>
        <w:ind w:left="-142" w:right="-569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6.А.М. Горький и новая волна романтизма в русской литературе. Традиция и новаторство в литературной сказке. Люди «дна» в рассказах М. Горького. Социальные проблемы и философские споры в начале 20 века в России и их отражение в произведениях писателя.</w:t>
      </w:r>
    </w:p>
    <w:p w14:paraId="4AEE5AA4" w14:textId="77777777" w:rsidR="00791E73" w:rsidRPr="002619F2" w:rsidRDefault="00791E73" w:rsidP="002619F2">
      <w:pPr>
        <w:shd w:val="clear" w:color="auto" w:fill="FFFFFF"/>
        <w:spacing w:after="0" w:line="240" w:lineRule="auto"/>
        <w:ind w:left="-142" w:right="-569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революции и гражданской войны: произведения М.А. Шолохова, И.Э. Бабеля, М.А. Булгакова, А.А. Фадеева. Изображение Гражданской войны и революции в разных художественных манерах в творчестве авторов с разным мировосприятием: М.А. Шолохова, И. Бабеля и А. Фадеева. Поиски героя времени.</w:t>
      </w:r>
    </w:p>
    <w:p w14:paraId="35181F31" w14:textId="77777777" w:rsidR="00791E73" w:rsidRPr="002619F2" w:rsidRDefault="00791E73" w:rsidP="002619F2">
      <w:pPr>
        <w:shd w:val="clear" w:color="auto" w:fill="FFFFFF"/>
        <w:spacing w:after="0" w:line="240" w:lineRule="auto"/>
        <w:ind w:left="-142" w:right="-569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Возвращённая литература. Л. Андреев, В. Набоков, А. Платонов, А, Солженицын. Своеобразие героев и особенности конфликтов. Понятие утопии и антиутопии: взгляд на русскую действительность из «эмигрантского далека»; традиции романа-утопии в новом жанре «антиутопии» в творчестве А. Платонова и  Е. Замятина.</w:t>
      </w:r>
    </w:p>
    <w:p w14:paraId="79717DED" w14:textId="77777777" w:rsidR="00791E73" w:rsidRPr="002619F2" w:rsidRDefault="00791E73" w:rsidP="002619F2">
      <w:pPr>
        <w:shd w:val="clear" w:color="auto" w:fill="FFFFFF"/>
        <w:spacing w:after="0" w:line="240" w:lineRule="auto"/>
        <w:ind w:left="-142" w:right="-569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 литература о Великой Отечественной войне.</w:t>
      </w:r>
    </w:p>
    <w:p w14:paraId="11F8F937" w14:textId="77777777" w:rsidR="00791E73" w:rsidRPr="002619F2" w:rsidRDefault="00791E73" w:rsidP="002619F2">
      <w:pPr>
        <w:shd w:val="clear" w:color="auto" w:fill="FFFFFF"/>
        <w:spacing w:after="0" w:line="240" w:lineRule="auto"/>
        <w:ind w:left="-142" w:right="-569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А.Т. Твардовский. М.А. Шолохов. Б. Васильев. В. Некрасов. Собирательный образ русского солдата. Тема патриотизма на войне в рассказах о войне. Новаторство в постановке духовно-нравственных проблем войны в произведениях В.Некрасова, С. Алексиевич, В. Кондратьева, Б. Васильева.</w:t>
      </w:r>
    </w:p>
    <w:p w14:paraId="177D803C" w14:textId="77777777" w:rsidR="00791E73" w:rsidRPr="002619F2" w:rsidRDefault="00791E73" w:rsidP="002619F2">
      <w:pPr>
        <w:shd w:val="clear" w:color="auto" w:fill="FFFFFF"/>
        <w:spacing w:after="0" w:line="240" w:lineRule="auto"/>
        <w:ind w:left="-142" w:right="-569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8. Поэзия и проза 70-90-х годов 20 века.</w:t>
      </w:r>
    </w:p>
    <w:p w14:paraId="44AD3BB0" w14:textId="77777777" w:rsidR="00791E73" w:rsidRPr="002619F2" w:rsidRDefault="00791E73" w:rsidP="002619F2">
      <w:pPr>
        <w:shd w:val="clear" w:color="auto" w:fill="FFFFFF"/>
        <w:spacing w:after="0" w:line="240" w:lineRule="auto"/>
        <w:ind w:left="-142" w:right="-569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Возрождение рассказа как жанра в творчестве В. Шукшина. Особенности народного образа. Тема деревни в прозе В. Распутина, Ф. Абрамова, В. Белова, В, Астафьева. Нравственные проблемы в творчестве писателей.</w:t>
      </w:r>
    </w:p>
    <w:p w14:paraId="44D7AA20" w14:textId="77777777" w:rsidR="00791E73" w:rsidRPr="002619F2" w:rsidRDefault="00791E73" w:rsidP="002619F2">
      <w:pPr>
        <w:shd w:val="clear" w:color="auto" w:fill="FFFFFF"/>
        <w:spacing w:after="0" w:line="240" w:lineRule="auto"/>
        <w:ind w:left="-142" w:right="-569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героя-интеллигента в произведениях Д. Гранина, М. Дудинцева, Ю. Трифонова.</w:t>
      </w:r>
    </w:p>
    <w:p w14:paraId="20A669A4" w14:textId="77777777" w:rsidR="00791E73" w:rsidRDefault="00791E73" w:rsidP="002619F2">
      <w:pPr>
        <w:shd w:val="clear" w:color="auto" w:fill="FFFFFF"/>
        <w:spacing w:after="0" w:line="240" w:lineRule="auto"/>
        <w:ind w:left="-142" w:right="-569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лирический герой в поэзии Е. Евтушенко, А. Вознесенского, И. Бродского, Н. Рубцова., Б. Окуджавы.</w:t>
      </w:r>
    </w:p>
    <w:p w14:paraId="2B2F6E27" w14:textId="77777777" w:rsidR="002619F2" w:rsidRPr="002619F2" w:rsidRDefault="002619F2" w:rsidP="002619F2">
      <w:pPr>
        <w:shd w:val="clear" w:color="auto" w:fill="FFFFFF"/>
        <w:spacing w:after="0" w:line="240" w:lineRule="auto"/>
        <w:ind w:left="-142" w:right="-569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55A1A323" w14:textId="77777777" w:rsidR="002619F2" w:rsidRPr="002619F2" w:rsidRDefault="002619F2" w:rsidP="002619F2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1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Поурочное тематическое планирование</w:t>
      </w:r>
    </w:p>
    <w:p w14:paraId="34FC4ECE" w14:textId="77777777" w:rsidR="002619F2" w:rsidRDefault="002619F2" w:rsidP="002619F2">
      <w:pPr>
        <w:shd w:val="clear" w:color="auto" w:fill="FFFFFF"/>
        <w:tabs>
          <w:tab w:val="left" w:pos="787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8820" w:type="dxa"/>
        <w:tblInd w:w="108" w:type="dxa"/>
        <w:tblLook w:val="04A0" w:firstRow="1" w:lastRow="0" w:firstColumn="1" w:lastColumn="0" w:noHBand="0" w:noVBand="1"/>
      </w:tblPr>
      <w:tblGrid>
        <w:gridCol w:w="760"/>
        <w:gridCol w:w="6960"/>
        <w:gridCol w:w="1100"/>
      </w:tblGrid>
      <w:tr w:rsidR="002619F2" w:rsidRPr="002619F2" w14:paraId="2CCAF9F0" w14:textId="77777777" w:rsidTr="002619F2">
        <w:trPr>
          <w:trHeight w:val="64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0D8D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B677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уроков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09759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619F2" w:rsidRPr="002619F2" w14:paraId="0A95B9BF" w14:textId="77777777" w:rsidTr="002619F2">
        <w:trPr>
          <w:trHeight w:val="6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4668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0AB92" w14:textId="77777777" w:rsidR="002619F2" w:rsidRPr="002619F2" w:rsidRDefault="002619F2" w:rsidP="0026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внерусская литература и фольклор</w:t>
            </w: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источник художественных принципов русской литературы.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2C4D4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19F2" w:rsidRPr="002619F2" w14:paraId="20772B05" w14:textId="77777777" w:rsidTr="002619F2">
        <w:trPr>
          <w:trHeight w:val="6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9C95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C732" w14:textId="77777777" w:rsidR="002619F2" w:rsidRPr="002619F2" w:rsidRDefault="002619F2" w:rsidP="0026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внерусская литература и фольклор</w:t>
            </w: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источник художественных принципов русской литературы.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8C12A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19F2" w:rsidRPr="002619F2" w14:paraId="4B663675" w14:textId="77777777" w:rsidTr="002619F2">
        <w:trPr>
          <w:trHeight w:val="12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3297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3812F" w14:textId="77777777" w:rsidR="002619F2" w:rsidRPr="002619F2" w:rsidRDefault="002619F2" w:rsidP="0026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Литература русского Просвещения 18 века. М.В. Ломоносов, Г.Р. Державин, Д.И. Фонвизин (принципы классической комедии). Н.М. Карамзин, А.Н. Радищев (особенности русского сентиментализма).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F8FA3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19F2" w:rsidRPr="002619F2" w14:paraId="23F91B59" w14:textId="77777777" w:rsidTr="002619F2">
        <w:trPr>
          <w:trHeight w:val="12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115A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A8448" w14:textId="77777777" w:rsidR="002619F2" w:rsidRPr="002619F2" w:rsidRDefault="002619F2" w:rsidP="0026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4.Литература русского Просвещения 18 века. М.В. Ломоносов, Г.Р. Державин, Д.И. Фонвизин (принципы классической комедии). Н.М. Карамзин, А.Н. Радищев (особенности русского сентиментализма).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1AF26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19F2" w:rsidRPr="002619F2" w14:paraId="3585B22C" w14:textId="77777777" w:rsidTr="002619F2">
        <w:trPr>
          <w:trHeight w:val="6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F74E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E3A3D" w14:textId="77777777" w:rsidR="002619F2" w:rsidRPr="002619F2" w:rsidRDefault="002619F2" w:rsidP="0026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Литература первой половины 19 века. Творчество В.А. Жуковского- начало романтизма. Жанры элегии и баллады.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CF3E7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19F2" w:rsidRPr="002619F2" w14:paraId="31F7C317" w14:textId="77777777" w:rsidTr="002619F2">
        <w:trPr>
          <w:trHeight w:val="6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FFE0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50F90" w14:textId="77777777" w:rsidR="002619F2" w:rsidRPr="002619F2" w:rsidRDefault="002619F2" w:rsidP="0026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Литература первой половины 19 века. Творчество В.А. Жуковского- начало романтизма. Жанры элегии и баллады.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2E354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19F2" w:rsidRPr="002619F2" w14:paraId="42969E66" w14:textId="77777777" w:rsidTr="002619F2">
        <w:trPr>
          <w:trHeight w:val="9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1E54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C2F3D" w14:textId="77777777" w:rsidR="002619F2" w:rsidRPr="002619F2" w:rsidRDefault="002619F2" w:rsidP="0026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"Горе от ума" А.С. Грибоедова- социально- политическая комедия. Драматургическое новаторство автора. Язык и стиль  комедии.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D363D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19F2" w:rsidRPr="002619F2" w14:paraId="6A289681" w14:textId="77777777" w:rsidTr="002619F2">
        <w:trPr>
          <w:trHeight w:val="9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7989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E455F" w14:textId="77777777" w:rsidR="002619F2" w:rsidRPr="002619F2" w:rsidRDefault="002619F2" w:rsidP="0026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"Горе от ума" А.С. Грибоедова- социально- политическая комедия. Драматургическое новаторство автора. Язык и стиль  комедии.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84E17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19F2" w:rsidRPr="002619F2" w14:paraId="29FF99F5" w14:textId="77777777" w:rsidTr="002619F2">
        <w:trPr>
          <w:trHeight w:val="6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BE03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0492F" w14:textId="77777777" w:rsidR="002619F2" w:rsidRPr="002619F2" w:rsidRDefault="002619F2" w:rsidP="0026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Сквозные темы лирики А.С. Пушкина: гражданская лирика, тема любви и дружбы, пейзажная лирика, тема поэта и поэзии.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496F2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19F2" w:rsidRPr="002619F2" w14:paraId="1338ED69" w14:textId="77777777" w:rsidTr="002619F2">
        <w:trPr>
          <w:trHeight w:val="6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0FE3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86709" w14:textId="77777777" w:rsidR="002619F2" w:rsidRPr="002619F2" w:rsidRDefault="002619F2" w:rsidP="0026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А.С. Пушкин. Понятие исторического романа. Жанровые особенности первого русского романа.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58980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19F2" w:rsidRPr="002619F2" w14:paraId="42E655DC" w14:textId="77777777" w:rsidTr="002619F2">
        <w:trPr>
          <w:trHeight w:val="6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9D01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BEA42" w14:textId="77777777" w:rsidR="002619F2" w:rsidRPr="002619F2" w:rsidRDefault="002619F2" w:rsidP="0026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 А.С. Пушкин. Понятие исторического романа. Жанровые особенности первого русского романа.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6B6F9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19F2" w:rsidRPr="002619F2" w14:paraId="64A42E88" w14:textId="77777777" w:rsidTr="002619F2">
        <w:trPr>
          <w:trHeight w:val="6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A5E0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04AC1" w14:textId="77777777" w:rsidR="002619F2" w:rsidRPr="002619F2" w:rsidRDefault="002619F2" w:rsidP="0026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Русская история в прозе А.С. Пушкина. Образ "маленького человека". Зарождение реализма как стиля.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0B9CA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19F2" w:rsidRPr="002619F2" w14:paraId="5DF8D5B4" w14:textId="77777777" w:rsidTr="002619F2">
        <w:trPr>
          <w:trHeight w:val="6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016F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B39F" w14:textId="77777777" w:rsidR="002619F2" w:rsidRPr="002619F2" w:rsidRDefault="002619F2" w:rsidP="0026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Русская история в прозе А.С. Пушкина. Образ "маленького человека". Зарождение реализма как стиля.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8D2B9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19F2" w:rsidRPr="002619F2" w14:paraId="375E2755" w14:textId="77777777" w:rsidTr="002619F2">
        <w:trPr>
          <w:trHeight w:val="6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33B5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B6E03" w14:textId="77777777" w:rsidR="002619F2" w:rsidRPr="002619F2" w:rsidRDefault="002619F2" w:rsidP="0026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Образ "лишнего человека в творчестве М.Ю. Лермонтова как традиция в русской литературе 19 века.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838F7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19F2" w:rsidRPr="002619F2" w14:paraId="7BABF0C8" w14:textId="77777777" w:rsidTr="002619F2">
        <w:trPr>
          <w:trHeight w:val="6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CC49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4CF48" w14:textId="77777777" w:rsidR="002619F2" w:rsidRPr="002619F2" w:rsidRDefault="002619F2" w:rsidP="0026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15.Образ "лишнего человека в творчестве М.Ю. Лермонтова как традиция в русской литературе 19 века.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0D0EE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19F2" w:rsidRPr="002619F2" w14:paraId="764D17CE" w14:textId="77777777" w:rsidTr="002619F2">
        <w:trPr>
          <w:trHeight w:val="6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1CF3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04627" w14:textId="77777777" w:rsidR="002619F2" w:rsidRPr="002619F2" w:rsidRDefault="002619F2" w:rsidP="0026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Понятие поэтической преемственности в творчестве М.Ю. Лермонтова. Традиции романтизма в лирике поэта.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048FE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19F2" w:rsidRPr="002619F2" w14:paraId="2AFC6DAA" w14:textId="77777777" w:rsidTr="002619F2">
        <w:trPr>
          <w:trHeight w:val="6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2A75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47E47" w14:textId="77777777" w:rsidR="002619F2" w:rsidRPr="002619F2" w:rsidRDefault="002619F2" w:rsidP="0026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"Смех сквозь слезы" в сатире Н.В. Гоголя. Сквозные мотивы русской прозы: мотив дороги. Понятие лирического отступления.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D5757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19F2" w:rsidRPr="002619F2" w14:paraId="39DAF51D" w14:textId="77777777" w:rsidTr="002619F2">
        <w:trPr>
          <w:trHeight w:val="6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CA0E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F56E0" w14:textId="77777777" w:rsidR="002619F2" w:rsidRPr="002619F2" w:rsidRDefault="002619F2" w:rsidP="0026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"Смех сквозь слезы" в сатире Н.В. Гоголя. Сквозные мотивы русской прозы: мотив дороги. Понятие лирического отступления.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49669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19F2" w:rsidRPr="002619F2" w14:paraId="73DF6767" w14:textId="77777777" w:rsidTr="002619F2">
        <w:trPr>
          <w:trHeight w:val="9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3181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9DEC7" w14:textId="77777777" w:rsidR="002619F2" w:rsidRPr="002619F2" w:rsidRDefault="002619F2" w:rsidP="0026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Литература второй половины 19 века. Образ "лишнего человека"- сквозной образ русской литературы в романах И.А. Гончарова.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46BFC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19F2" w:rsidRPr="002619F2" w14:paraId="4755F522" w14:textId="77777777" w:rsidTr="002619F2">
        <w:trPr>
          <w:trHeight w:val="9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D7D9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B7C5E" w14:textId="77777777" w:rsidR="002619F2" w:rsidRPr="002619F2" w:rsidRDefault="002619F2" w:rsidP="0026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Литература второй половины 19 века. Образ "лишнего человека"- сквозной образ русской литературы в романах И.А. Гончарова.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F0880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19F2" w:rsidRPr="002619F2" w14:paraId="77C65E56" w14:textId="77777777" w:rsidTr="002619F2">
        <w:trPr>
          <w:trHeight w:val="6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0300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1F52F" w14:textId="77777777" w:rsidR="002619F2" w:rsidRPr="002619F2" w:rsidRDefault="002619F2" w:rsidP="0026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Мир и личность в драмах А.Н. Островского. Новый тип героя в русской литературе.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7F246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19F2" w:rsidRPr="002619F2" w14:paraId="58E59A21" w14:textId="77777777" w:rsidTr="002619F2">
        <w:trPr>
          <w:trHeight w:val="6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1390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13AC6" w14:textId="77777777" w:rsidR="002619F2" w:rsidRPr="002619F2" w:rsidRDefault="002619F2" w:rsidP="0026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Мир и личность в драмах А.Н. Островского. Новый тип героя в русской литературе.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8B85E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19F2" w:rsidRPr="002619F2" w14:paraId="0503614C" w14:textId="77777777" w:rsidTr="002619F2">
        <w:trPr>
          <w:trHeight w:val="6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D5BA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2366F" w14:textId="77777777" w:rsidR="002619F2" w:rsidRPr="002619F2" w:rsidRDefault="002619F2" w:rsidP="0026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"Герой времени" в романах И.С. Тургенева. Автор и его герои.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прием "психологической пары".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0F85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19F2" w:rsidRPr="002619F2" w14:paraId="6B96A8E9" w14:textId="77777777" w:rsidTr="002619F2">
        <w:trPr>
          <w:trHeight w:val="6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5D60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311A0" w14:textId="77777777" w:rsidR="002619F2" w:rsidRPr="002619F2" w:rsidRDefault="002619F2" w:rsidP="0026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"Герой времени" в романах И.С. Тургенева. Автор и его герои.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прием "психологической пары".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81ABE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19F2" w:rsidRPr="002619F2" w14:paraId="27AC8F61" w14:textId="77777777" w:rsidTr="002619F2">
        <w:trPr>
          <w:trHeight w:val="6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F433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6FE41" w14:textId="77777777" w:rsidR="002619F2" w:rsidRPr="002619F2" w:rsidRDefault="002619F2" w:rsidP="0026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Ф.И. Тютчев и А.А. Фет. Традиции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новаторство в поэзии. Философ</w:t>
            </w: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лирика.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4C029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19F2" w:rsidRPr="002619F2" w14:paraId="7D85F8F9" w14:textId="77777777" w:rsidTr="002619F2">
        <w:trPr>
          <w:trHeight w:val="6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55B4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5AF96" w14:textId="77777777" w:rsidR="002619F2" w:rsidRPr="002619F2" w:rsidRDefault="002619F2" w:rsidP="0026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 Ф.И. Тютчев и А.А. Фет. Традиции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новаторство в поэзии. Философ</w:t>
            </w: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лирика.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DD51F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19F2" w:rsidRPr="002619F2" w14:paraId="0234C2AE" w14:textId="77777777" w:rsidTr="002619F2">
        <w:trPr>
          <w:trHeight w:val="6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6C42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EE6EE" w14:textId="77777777" w:rsidR="002619F2" w:rsidRPr="002619F2" w:rsidRDefault="002619F2" w:rsidP="0026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 Традиции и новаторство гражданской лирики в русской поэзии. Образ народа в творчестве Н.А. Некрасова.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E3931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19F2" w:rsidRPr="002619F2" w14:paraId="52AF3DC4" w14:textId="77777777" w:rsidTr="002619F2">
        <w:trPr>
          <w:trHeight w:val="6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3154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A2C20" w14:textId="77777777" w:rsidR="002619F2" w:rsidRPr="002619F2" w:rsidRDefault="002619F2" w:rsidP="0026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 Традиции и новаторство гражданской лирики в русской поэзии. Образ народа в творчестве Н.А. Некрасова.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B927A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19F2" w:rsidRPr="002619F2" w14:paraId="23618EE3" w14:textId="77777777" w:rsidTr="002619F2">
        <w:trPr>
          <w:trHeight w:val="6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742D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2B260" w14:textId="77777777" w:rsidR="002619F2" w:rsidRPr="002619F2" w:rsidRDefault="002619F2" w:rsidP="0026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 М.Е. Салтыков-Щедрин. Понятие сатиры как творческого принципа в литературе.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1C00E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19F2" w:rsidRPr="002619F2" w14:paraId="6A0014B2" w14:textId="77777777" w:rsidTr="002619F2">
        <w:trPr>
          <w:trHeight w:val="9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5DF9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90C8C" w14:textId="77777777" w:rsidR="002619F2" w:rsidRPr="002619F2" w:rsidRDefault="002619F2" w:rsidP="0026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 Ф.М. Достоевский. Понятие психологизма в русской литературе. Диалог и монолог как средство выразительности прозы.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330B3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19F2" w:rsidRPr="002619F2" w14:paraId="3E4D7EB8" w14:textId="77777777" w:rsidTr="002619F2">
        <w:trPr>
          <w:trHeight w:val="9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F06B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20719" w14:textId="77777777" w:rsidR="002619F2" w:rsidRPr="002619F2" w:rsidRDefault="002619F2" w:rsidP="0026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32.Ф.М. Достоевский. Понятие психологизма в русской литературе. Диалог и монолог как средство выразительности прозы.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715D6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19F2" w:rsidRPr="002619F2" w14:paraId="3C186414" w14:textId="77777777" w:rsidTr="002619F2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39BA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A6918" w14:textId="77777777" w:rsidR="002619F2" w:rsidRPr="002619F2" w:rsidRDefault="002619F2" w:rsidP="0026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 Обобщение и повторение.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E6D00" w14:textId="77777777" w:rsidR="002619F2" w:rsidRPr="002619F2" w:rsidRDefault="002619F2" w:rsidP="002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0EC42D42" w14:textId="77777777" w:rsidR="0028071B" w:rsidRDefault="0028071B"/>
    <w:p w14:paraId="1708F639" w14:textId="77777777" w:rsidR="002619F2" w:rsidRDefault="002619F2"/>
    <w:sectPr w:rsidR="002619F2" w:rsidSect="002619F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972AF"/>
    <w:multiLevelType w:val="multilevel"/>
    <w:tmpl w:val="360C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F2"/>
    <w:rsid w:val="002619F2"/>
    <w:rsid w:val="0028071B"/>
    <w:rsid w:val="0079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92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8071B"/>
  </w:style>
  <w:style w:type="paragraph" w:styleId="2">
    <w:name w:val="heading 2"/>
    <w:basedOn w:val="a"/>
    <w:link w:val="20"/>
    <w:uiPriority w:val="9"/>
    <w:qFormat/>
    <w:rsid w:val="00791E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E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79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1E73"/>
  </w:style>
  <w:style w:type="paragraph" w:customStyle="1" w:styleId="c12">
    <w:name w:val="c12"/>
    <w:basedOn w:val="a"/>
    <w:rsid w:val="0079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91E73"/>
  </w:style>
  <w:style w:type="paragraph" w:customStyle="1" w:styleId="c2">
    <w:name w:val="c2"/>
    <w:basedOn w:val="a"/>
    <w:rsid w:val="0079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1E73"/>
    <w:rPr>
      <w:color w:val="0000FF"/>
      <w:u w:val="single"/>
    </w:rPr>
  </w:style>
  <w:style w:type="character" w:customStyle="1" w:styleId="c17">
    <w:name w:val="c17"/>
    <w:basedOn w:val="a0"/>
    <w:rsid w:val="00791E73"/>
  </w:style>
  <w:style w:type="character" w:styleId="a4">
    <w:name w:val="Strong"/>
    <w:basedOn w:val="a0"/>
    <w:uiPriority w:val="22"/>
    <w:qFormat/>
    <w:rsid w:val="00791E73"/>
    <w:rPr>
      <w:b/>
      <w:bCs/>
    </w:rPr>
  </w:style>
  <w:style w:type="paragraph" w:customStyle="1" w:styleId="search-excerpt">
    <w:name w:val="search-excerpt"/>
    <w:basedOn w:val="a"/>
    <w:rsid w:val="0079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81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0760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676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151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0917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1488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575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3918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0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olumes/&#1110;&#1113;&#1034;&#1114;&#1112;&#1075;&#769;&#1106;/&#1069;&#1083;&#1077;&#1082;&#1090;&#1080;&#1074;&#1085;&#1099;&#1080;&#774;%20&#1082;&#1091;&#1088;&#1089;%2010%20&#1082;&#1083;%20&#1083;&#1080;&#1090;&#1077;&#1088;&#1072;&#1090;&#1091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Элективный курс 10 кл литература.dotx</Template>
  <TotalTime>8</TotalTime>
  <Pages>5</Pages>
  <Words>1399</Words>
  <Characters>7976</Characters>
  <Application>Microsoft Macintosh Word</Application>
  <DocSecurity>0</DocSecurity>
  <Lines>66</Lines>
  <Paragraphs>18</Paragraphs>
  <ScaleCrop>false</ScaleCrop>
  <Company/>
  <LinksUpToDate>false</LinksUpToDate>
  <CharactersWithSpaces>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 Microsoft Office</cp:lastModifiedBy>
  <cp:revision>1</cp:revision>
  <dcterms:created xsi:type="dcterms:W3CDTF">2016-11-04T20:15:00Z</dcterms:created>
  <dcterms:modified xsi:type="dcterms:W3CDTF">2016-11-04T20:23:00Z</dcterms:modified>
</cp:coreProperties>
</file>